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32404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E434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32404C">
        <w:rPr>
          <w:rFonts w:ascii="Tahoma" w:hAnsi="Tahoma" w:cs="Tahoma"/>
          <w:b/>
          <w:color w:val="333333"/>
          <w:szCs w:val="20"/>
          <w:shd w:val="clear" w:color="auto" w:fill="FFFFFF"/>
        </w:rPr>
        <w:t>12:22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2404C" w:rsidRPr="00AB47D1" w:rsidRDefault="00AB47D1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AB47D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 za objavo detajla spodnje postavke</w:t>
      </w:r>
      <w:r w:rsidRPr="00AB47D1">
        <w:rPr>
          <w:rFonts w:ascii="Tahoma" w:hAnsi="Tahoma" w:cs="Tahoma"/>
          <w:color w:val="333333"/>
          <w:sz w:val="22"/>
          <w:szCs w:val="22"/>
        </w:rPr>
        <w:br/>
      </w:r>
      <w:r w:rsidRPr="00AB47D1">
        <w:rPr>
          <w:rFonts w:ascii="Tahoma" w:hAnsi="Tahoma" w:cs="Tahoma"/>
          <w:color w:val="333333"/>
          <w:sz w:val="22"/>
          <w:szCs w:val="22"/>
        </w:rPr>
        <w:br/>
      </w:r>
      <w:r w:rsidRPr="00AB47D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3.04 Dobava in vgraditev lesene</w:t>
      </w:r>
      <w:r w:rsidRPr="00AB47D1">
        <w:rPr>
          <w:rFonts w:ascii="Tahoma" w:hAnsi="Tahoma" w:cs="Tahoma"/>
          <w:color w:val="333333"/>
          <w:sz w:val="22"/>
          <w:szCs w:val="22"/>
        </w:rPr>
        <w:br/>
      </w:r>
      <w:r w:rsidRPr="00AB47D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ograje za pešce, višine 1.3 m, vključno</w:t>
      </w:r>
      <w:r w:rsidRPr="00AB47D1">
        <w:rPr>
          <w:rFonts w:ascii="Tahoma" w:hAnsi="Tahoma" w:cs="Tahoma"/>
          <w:color w:val="333333"/>
          <w:sz w:val="22"/>
          <w:szCs w:val="22"/>
        </w:rPr>
        <w:br/>
      </w:r>
      <w:r w:rsidRPr="00AB47D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vse elemente za pritrditev na bet. temelj m1 21,00</w:t>
      </w:r>
    </w:p>
    <w:p w:rsidR="00AB47D1" w:rsidRDefault="00AB47D1" w:rsidP="00F270B0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AB47D1" w:rsidRPr="00F270B0" w:rsidRDefault="00AB47D1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CC6BCC" w:rsidRDefault="00CC6BCC" w:rsidP="00CC6B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Detajl lesene ograje:</w:t>
      </w:r>
    </w:p>
    <w:p w:rsidR="00CC6BCC" w:rsidRPr="00F270B0" w:rsidRDefault="00CC6BCC" w:rsidP="00CC6BCC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560A51A" wp14:editId="27AAA293">
            <wp:extent cx="5760085" cy="181483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5A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56816"/>
    <w:rsid w:val="005F7EDE"/>
    <w:rsid w:val="00634B0D"/>
    <w:rsid w:val="00637BE6"/>
    <w:rsid w:val="00787DE9"/>
    <w:rsid w:val="009B1FD9"/>
    <w:rsid w:val="00A05C73"/>
    <w:rsid w:val="00A17575"/>
    <w:rsid w:val="00A44ED3"/>
    <w:rsid w:val="00AB47D1"/>
    <w:rsid w:val="00AD3747"/>
    <w:rsid w:val="00BF6A37"/>
    <w:rsid w:val="00CC6BCC"/>
    <w:rsid w:val="00CD7D27"/>
    <w:rsid w:val="00D92920"/>
    <w:rsid w:val="00DB7CDA"/>
    <w:rsid w:val="00E4348A"/>
    <w:rsid w:val="00E51016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2021-07-12T11:30:00Z</cp:lastPrinted>
  <dcterms:created xsi:type="dcterms:W3CDTF">2021-07-27T11:15:00Z</dcterms:created>
  <dcterms:modified xsi:type="dcterms:W3CDTF">2021-08-02T06:31:00Z</dcterms:modified>
</cp:coreProperties>
</file>